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56ABB" w14:textId="4CD784F1" w:rsidR="00150D6D" w:rsidRDefault="00355673" w:rsidP="008577E6">
      <w:pPr>
        <w:rPr>
          <w:noProof/>
        </w:rPr>
      </w:pPr>
      <w:r>
        <w:rPr>
          <w:noProof/>
        </w:rPr>
        <mc:AlternateContent>
          <mc:Choice Requires="wps">
            <w:drawing>
              <wp:anchor distT="0" distB="0" distL="114300" distR="114300" simplePos="0" relativeHeight="251659776" behindDoc="0" locked="0" layoutInCell="1" allowOverlap="1" wp14:anchorId="00C8225F" wp14:editId="18DB3D1A">
                <wp:simplePos x="0" y="0"/>
                <wp:positionH relativeFrom="column">
                  <wp:posOffset>509905</wp:posOffset>
                </wp:positionH>
                <wp:positionV relativeFrom="paragraph">
                  <wp:posOffset>8769985</wp:posOffset>
                </wp:positionV>
                <wp:extent cx="6289675" cy="247015"/>
                <wp:effectExtent l="0" t="0" r="0" b="63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1FAEBF" w14:textId="77777777" w:rsidR="00F050DF" w:rsidRDefault="00F050DF" w:rsidP="00A86A23">
                            <w:pPr>
                              <w:widowControl w:val="0"/>
                              <w:spacing w:line="240" w:lineRule="exact"/>
                              <w:rPr>
                                <w:b/>
                                <w:bCs/>
                                <w:spacing w:val="4"/>
                                <w:sz w:val="18"/>
                                <w:szCs w:val="18"/>
                              </w:rPr>
                            </w:pPr>
                            <w:r>
                              <w:rPr>
                                <w:spacing w:val="4"/>
                                <w:sz w:val="18"/>
                                <w:szCs w:val="18"/>
                              </w:rPr>
                              <w:t>2770 E. International</w:t>
                            </w:r>
                            <w:r w:rsidR="004144B0">
                              <w:rPr>
                                <w:spacing w:val="4"/>
                                <w:sz w:val="18"/>
                                <w:szCs w:val="18"/>
                              </w:rPr>
                              <w:t xml:space="preserve"> Avenue Fresno, CA 93730                559-259-0384</w:t>
                            </w:r>
                            <w:r>
                              <w:rPr>
                                <w:spacing w:val="4"/>
                                <w:sz w:val="18"/>
                                <w:szCs w:val="18"/>
                              </w:rPr>
                              <w:t xml:space="preserve">           </w:t>
                            </w:r>
                            <w:r w:rsidR="004144B0">
                              <w:rPr>
                                <w:spacing w:val="4"/>
                                <w:sz w:val="18"/>
                                <w:szCs w:val="18"/>
                              </w:rPr>
                              <w:t xml:space="preserve">              </w:t>
                            </w:r>
                            <w:r>
                              <w:rPr>
                                <w:spacing w:val="4"/>
                                <w:sz w:val="18"/>
                                <w:szCs w:val="18"/>
                              </w:rPr>
                              <w:t xml:space="preserve">         </w:t>
                            </w:r>
                            <w:r w:rsidRPr="00CE7EE2">
                              <w:rPr>
                                <w:b/>
                                <w:bCs/>
                                <w:spacing w:val="4"/>
                                <w:sz w:val="18"/>
                                <w:szCs w:val="18"/>
                              </w:rPr>
                              <w:t>w</w:t>
                            </w:r>
                            <w:r>
                              <w:rPr>
                                <w:b/>
                                <w:bCs/>
                                <w:spacing w:val="4"/>
                                <w:sz w:val="18"/>
                                <w:szCs w:val="18"/>
                              </w:rPr>
                              <w:t>ebsite: cnbaseball.com</w:t>
                            </w:r>
                          </w:p>
                          <w:p w14:paraId="737FC04E" w14:textId="77777777" w:rsidR="00F050DF" w:rsidRPr="00CE7EE2" w:rsidRDefault="00F050DF" w:rsidP="005B1C46">
                            <w:pPr>
                              <w:widowControl w:val="0"/>
                              <w:spacing w:line="240" w:lineRule="exact"/>
                              <w:jc w:val="right"/>
                              <w:rPr>
                                <w:spacing w:val="4"/>
                                <w:sz w:val="18"/>
                                <w:szCs w:val="18"/>
                              </w:rPr>
                            </w:pPr>
                            <w:r>
                              <w:rPr>
                                <w:b/>
                                <w:bCs/>
                                <w:spacing w:val="4"/>
                                <w:sz w:val="18"/>
                                <w:szCs w:val="18"/>
                              </w:rPr>
                              <w:t xml:space="preserve">   </w:t>
                            </w:r>
                          </w:p>
                          <w:p w14:paraId="07017856" w14:textId="77777777" w:rsidR="00F050DF" w:rsidRDefault="00F050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8225F" id="_x0000_t202" coordsize="21600,21600" o:spt="202" path="m,l,21600r21600,l21600,xe">
                <v:stroke joinstyle="miter"/>
                <v:path gradientshapeok="t" o:connecttype="rect"/>
              </v:shapetype>
              <v:shape id="Text Box 12" o:spid="_x0000_s1026" type="#_x0000_t202" style="position:absolute;margin-left:40.15pt;margin-top:690.55pt;width:495.25pt;height:19.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7LyggIAABA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zzBS&#10;pAOKHvjg0bUeUJaH8vTGVWB1b8DOD7APNMdUnbnT9ItDSt+0RG35lbW6bzlhEF4WbiZnV0ccF0A2&#10;/XvNwA/ZeR2BhsZ2oXZQDQToQNPjiZoQC4XNWb4oZ/MpRhTO8mKeZtPoglTH28Y6/5brDoVJjS1Q&#10;H9HJ/s75EA2pjibBmdNSsLWQMi7sdnMjLdoTkMk6fgf0F2ZSBWOlw7URcdyBIMFHOAvhRtq/l1le&#10;pNd5OVnPFvNJsS6mk3KeLiZpVl6Xs7Qoi9v1UwgwK6pWMMbVnVD8KMGs+DuKD80wiieKEPU1Lqf5&#10;dKToj0mm8ftdkp3w0JFSdDVenIxIFYh9oxikTSpPhBznycvwY5WhBsd/rEqUQWB+1IAfNgOgBG1s&#10;NHsEQVgNfAHr8IzApNX2G0Y9tGSN3dcdsRwj+U6BqMqsKEIPx0UxneewsOcnm/MToihA1dhjNE5v&#10;/Nj3O2PFtgVPo4yVvgIhNiJq5Dmqg3yh7WIyhyci9PX5Olo9P2SrHwAAAP//AwBQSwMEFAAGAAgA&#10;AAAhAPWoI6zfAAAADQEAAA8AAABkcnMvZG93bnJldi54bWxMj81OwzAQhO9IvIO1SFwQtUNLE0Kc&#10;CpBAvbb0AZx4m0TE6yh2m/Tt2Z7gtj+jmW+Kzex6ccYxdJ40JAsFAqn2tqNGw+H78zEDEaIha3pP&#10;qOGCATbl7U1hcusn2uF5HxvBJhRyo6GNccilDHWLzoSFH5D4d/SjM5HXsZF2NBObu14+KbWWznTE&#10;Ca0Z8KPF+md/chqO2+nh+WWqvuIh3a3W76ZLK3/R+v5ufnsFEXGOf2K44jM6lMxU+RPZIHoNmVqy&#10;ku/LLElAXBUqVdym4mnF2SDLQv5vUf4CAAD//wMAUEsBAi0AFAAGAAgAAAAhALaDOJL+AAAA4QEA&#10;ABMAAAAAAAAAAAAAAAAAAAAAAFtDb250ZW50X1R5cGVzXS54bWxQSwECLQAUAAYACAAAACEAOP0h&#10;/9YAAACUAQAACwAAAAAAAAAAAAAAAAAvAQAAX3JlbHMvLnJlbHNQSwECLQAUAAYACAAAACEAgHey&#10;8oICAAAQBQAADgAAAAAAAAAAAAAAAAAuAgAAZHJzL2Uyb0RvYy54bWxQSwECLQAUAAYACAAAACEA&#10;9agjrN8AAAANAQAADwAAAAAAAAAAAAAAAADcBAAAZHJzL2Rvd25yZXYueG1sUEsFBgAAAAAEAAQA&#10;8wAAAOgFAAAAAA==&#10;" stroked="f">
                <v:textbox>
                  <w:txbxContent>
                    <w:p w14:paraId="6D1FAEBF" w14:textId="77777777" w:rsidR="00F050DF" w:rsidRDefault="00F050DF" w:rsidP="00A86A23">
                      <w:pPr>
                        <w:widowControl w:val="0"/>
                        <w:spacing w:line="240" w:lineRule="exact"/>
                        <w:rPr>
                          <w:b/>
                          <w:bCs/>
                          <w:spacing w:val="4"/>
                          <w:sz w:val="18"/>
                          <w:szCs w:val="18"/>
                        </w:rPr>
                      </w:pPr>
                      <w:r>
                        <w:rPr>
                          <w:spacing w:val="4"/>
                          <w:sz w:val="18"/>
                          <w:szCs w:val="18"/>
                        </w:rPr>
                        <w:t>2770 E. International</w:t>
                      </w:r>
                      <w:r w:rsidR="004144B0">
                        <w:rPr>
                          <w:spacing w:val="4"/>
                          <w:sz w:val="18"/>
                          <w:szCs w:val="18"/>
                        </w:rPr>
                        <w:t xml:space="preserve"> Avenue Fresno, CA 93730                559-259-0384</w:t>
                      </w:r>
                      <w:r>
                        <w:rPr>
                          <w:spacing w:val="4"/>
                          <w:sz w:val="18"/>
                          <w:szCs w:val="18"/>
                        </w:rPr>
                        <w:t xml:space="preserve">           </w:t>
                      </w:r>
                      <w:r w:rsidR="004144B0">
                        <w:rPr>
                          <w:spacing w:val="4"/>
                          <w:sz w:val="18"/>
                          <w:szCs w:val="18"/>
                        </w:rPr>
                        <w:t xml:space="preserve">              </w:t>
                      </w:r>
                      <w:r>
                        <w:rPr>
                          <w:spacing w:val="4"/>
                          <w:sz w:val="18"/>
                          <w:szCs w:val="18"/>
                        </w:rPr>
                        <w:t xml:space="preserve">         </w:t>
                      </w:r>
                      <w:r w:rsidRPr="00CE7EE2">
                        <w:rPr>
                          <w:b/>
                          <w:bCs/>
                          <w:spacing w:val="4"/>
                          <w:sz w:val="18"/>
                          <w:szCs w:val="18"/>
                        </w:rPr>
                        <w:t>w</w:t>
                      </w:r>
                      <w:r>
                        <w:rPr>
                          <w:b/>
                          <w:bCs/>
                          <w:spacing w:val="4"/>
                          <w:sz w:val="18"/>
                          <w:szCs w:val="18"/>
                        </w:rPr>
                        <w:t>ebsite: cnbaseball.com</w:t>
                      </w:r>
                    </w:p>
                    <w:p w14:paraId="737FC04E" w14:textId="77777777" w:rsidR="00F050DF" w:rsidRPr="00CE7EE2" w:rsidRDefault="00F050DF" w:rsidP="005B1C46">
                      <w:pPr>
                        <w:widowControl w:val="0"/>
                        <w:spacing w:line="240" w:lineRule="exact"/>
                        <w:jc w:val="right"/>
                        <w:rPr>
                          <w:spacing w:val="4"/>
                          <w:sz w:val="18"/>
                          <w:szCs w:val="18"/>
                        </w:rPr>
                      </w:pPr>
                      <w:r>
                        <w:rPr>
                          <w:b/>
                          <w:bCs/>
                          <w:spacing w:val="4"/>
                          <w:sz w:val="18"/>
                          <w:szCs w:val="18"/>
                        </w:rPr>
                        <w:t xml:space="preserve">   </w:t>
                      </w:r>
                    </w:p>
                    <w:p w14:paraId="07017856" w14:textId="77777777" w:rsidR="00F050DF" w:rsidRDefault="00F050DF"/>
                  </w:txbxContent>
                </v:textbox>
              </v:shape>
            </w:pict>
          </mc:Fallback>
        </mc:AlternateContent>
      </w:r>
      <w:r>
        <w:rPr>
          <w:noProof/>
        </w:rPr>
        <mc:AlternateContent>
          <mc:Choice Requires="wps">
            <w:drawing>
              <wp:anchor distT="36576" distB="36576" distL="36576" distR="36576" simplePos="0" relativeHeight="251656704" behindDoc="0" locked="0" layoutInCell="1" allowOverlap="1" wp14:anchorId="463DAED0" wp14:editId="15590C9E">
                <wp:simplePos x="0" y="0"/>
                <wp:positionH relativeFrom="column">
                  <wp:posOffset>4800600</wp:posOffset>
                </wp:positionH>
                <wp:positionV relativeFrom="paragraph">
                  <wp:posOffset>-55880</wp:posOffset>
                </wp:positionV>
                <wp:extent cx="1943100" cy="65151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51510"/>
                        </a:xfrm>
                        <a:prstGeom prst="rect">
                          <a:avLst/>
                        </a:prstGeom>
                        <a:noFill/>
                        <a:ln>
                          <a:noFill/>
                        </a:ln>
                        <a:effectLst/>
                        <a:extLst>
                          <a:ext uri="{909E8E84-426E-40DD-AFC4-6F175D3DCCD1}">
                            <a14:hiddenFill xmlns:a14="http://schemas.microsoft.com/office/drawing/2010/main">
                              <a:solidFill>
                                <a:srgbClr val="F8F1E6"/>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ED78B1" w14:textId="77777777" w:rsidR="00F050DF" w:rsidRPr="004A3B38" w:rsidRDefault="00F050DF" w:rsidP="00CE7EE2">
                            <w:pPr>
                              <w:widowControl w:val="0"/>
                              <w:spacing w:line="360" w:lineRule="exact"/>
                              <w:jc w:val="right"/>
                              <w:rPr>
                                <w:rFonts w:ascii="Arial" w:hAnsi="Arial" w:cs="Arial"/>
                                <w:color w:val="8DB3E2" w:themeColor="text2" w:themeTint="66"/>
                                <w:spacing w:val="60"/>
                                <w:sz w:val="27"/>
                                <w:szCs w:val="27"/>
                              </w:rPr>
                            </w:pPr>
                            <w:r w:rsidRPr="004A3B38">
                              <w:rPr>
                                <w:rFonts w:ascii="Arial" w:hAnsi="Arial" w:cs="Arial"/>
                                <w:color w:val="8DB3E2" w:themeColor="text2" w:themeTint="66"/>
                                <w:spacing w:val="60"/>
                                <w:sz w:val="27"/>
                                <w:szCs w:val="27"/>
                              </w:rPr>
                              <w:t>CLOVIS NORTH</w:t>
                            </w:r>
                          </w:p>
                          <w:p w14:paraId="373BFEE2" w14:textId="77777777" w:rsidR="00F050DF" w:rsidRPr="004A3B38" w:rsidRDefault="00F050DF" w:rsidP="00CE7EE2">
                            <w:pPr>
                              <w:widowControl w:val="0"/>
                              <w:spacing w:line="360" w:lineRule="exact"/>
                              <w:jc w:val="right"/>
                              <w:rPr>
                                <w:color w:val="auto"/>
                                <w:spacing w:val="60"/>
                              </w:rPr>
                            </w:pPr>
                            <w:r w:rsidRPr="004A3B38">
                              <w:rPr>
                                <w:rFonts w:ascii="Arial" w:hAnsi="Arial" w:cs="Arial"/>
                                <w:color w:val="auto"/>
                                <w:spacing w:val="60"/>
                                <w:sz w:val="27"/>
                                <w:szCs w:val="27"/>
                              </w:rPr>
                              <w:t>BASEBALL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DAED0" id="Text Box 8" o:spid="_x0000_s1027" type="#_x0000_t202" style="position:absolute;margin-left:378pt;margin-top:-4.4pt;width:153pt;height:51.3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MF+AIAAIsGAAAOAAAAZHJzL2Uyb0RvYy54bWysVW1vmzAQ/j5p/8HydwokQACVTgmBaVL3&#10;IrX7AQ6YYA1sZrsl3bT/vrNJU5ruw7QuH5BfznfPc8/d5fLdoe/QPZWKCZ5h/8LDiPJK1IzvM/z1&#10;tnRijJQmvCad4DTDD1Thd1dv31yOQ0oXohVdTSUCJ1yl45DhVushdV1VtbQn6kIMlMNlI2RPNGzl&#10;3q0lGcF737kLz4vcUch6kKKiSsHpdrrEV9Z/09BKf24aRTXqMgzYtP1K+92Zr3t1SdK9JEPLqiMM&#10;8g8oesI4BD252hJN0J1kL1z1rJJCiUZfVKJ3RdOwiloOwMb3ztjctGSglgskRw2nNKn/57b6dP9F&#10;IlZnOMCIkx4kuqUHjTbigGKTnXFQKRjdDGCmD3AMKlumargW1TeFuMhbwvd0LaUYW0pqQOebl+7s&#10;6eRHGSe78aOoIQy508I6OjSyN6mDZCDwDio9nJQxUCoTMgmWvgdXFdxFoR/6VjqXpI+vB6n0eyp6&#10;ZBYZlqC89U7ur5U2aEj6aGKCcVGyrrPqd/zZARhOJ9SWz/SapIAElsbSYLLS/ky8pIiLOHCCRVQ4&#10;gbfdOusyD5yo9FfhdrnN863/y6Dwg7RldU25CfpYZn7wdzIeC34qkFOhKdGx2rgzkJTc7/JOonsC&#10;ZV7GpV9EVgG4eTJzn8OwKQEuZ5T8ReBtFolTRvHKCcogdJKVFzuen2ySyAuSYFs+p3TNOH09JTRm&#10;OAkXIUak28MkObbTDP4ZS8/+XrIkac80jJSO9RmOT0YkNaVZ8NpKrgnrpvUsKYbIn5OyLkNvFSxj&#10;Z7UKl06wLDxnE5e5s879KFoVm3xTnOlc2NpRr8+LVWdWiDO8xxhPkKFyH6vU9p5pt6nx9GF3sE1u&#10;G9P05U7UD9CMUkCvQFvBBIdFK+QPjEaYhhlW3++IpBh1Hzg09DIKVxGMz/lGzje7+YbwClxlWIOa&#10;dpnraeTeDZLtW4g0jRAu1jAEGmb78wkVMDIbmHiW23E6m5E631urp/+Qq98AAAD//wMAUEsDBBQA&#10;BgAIAAAAIQDw2GXC3wAAAAoBAAAPAAAAZHJzL2Rvd25yZXYueG1sTI/LTsMwEEX3SPyDNUhsUOvQ&#10;ihBCJhWKygoVqY8PmMZDEhHbke2k4e9xV7Ccmas75xSbWfdiYuc7axAelwkINrVVnWkQTsf3RQbC&#10;BzKKemsY4Yc9bMrbm4JyZS9mz9MhNCKWGJ8TQhvCkEvp65Y1+aUd2MTbl3WaQhxdI5WjSyzXvVwl&#10;SSo1dSZ+aGngquX6+zBqhN3+tKUPdg+79XQcPxuqurCtEO/v5rdXEIHn8BeGK35EhzIyne1olBc9&#10;wvNTGl0CwiKLCtdAkq7i5ozwss5AloX8r1D+AgAA//8DAFBLAQItABQABgAIAAAAIQC2gziS/gAA&#10;AOEBAAATAAAAAAAAAAAAAAAAAAAAAABbQ29udGVudF9UeXBlc10ueG1sUEsBAi0AFAAGAAgAAAAh&#10;ADj9If/WAAAAlAEAAAsAAAAAAAAAAAAAAAAALwEAAF9yZWxzLy5yZWxzUEsBAi0AFAAGAAgAAAAh&#10;AJZAowX4AgAAiwYAAA4AAAAAAAAAAAAAAAAALgIAAGRycy9lMm9Eb2MueG1sUEsBAi0AFAAGAAgA&#10;AAAhAPDYZcLfAAAACgEAAA8AAAAAAAAAAAAAAAAAUgUAAGRycy9kb3ducmV2LnhtbFBLBQYAAAAA&#10;BAAEAPMAAABeBgAAAAA=&#10;" filled="f" fillcolor="#f8f1e6" stroked="f" insetpen="t">
                <v:textbox inset="2.88pt,2.88pt,2.88pt,2.88pt">
                  <w:txbxContent>
                    <w:p w14:paraId="3EED78B1" w14:textId="77777777" w:rsidR="00F050DF" w:rsidRPr="004A3B38" w:rsidRDefault="00F050DF" w:rsidP="00CE7EE2">
                      <w:pPr>
                        <w:widowControl w:val="0"/>
                        <w:spacing w:line="360" w:lineRule="exact"/>
                        <w:jc w:val="right"/>
                        <w:rPr>
                          <w:rFonts w:ascii="Arial" w:hAnsi="Arial" w:cs="Arial"/>
                          <w:color w:val="8DB3E2" w:themeColor="text2" w:themeTint="66"/>
                          <w:spacing w:val="60"/>
                          <w:sz w:val="27"/>
                          <w:szCs w:val="27"/>
                        </w:rPr>
                      </w:pPr>
                      <w:r w:rsidRPr="004A3B38">
                        <w:rPr>
                          <w:rFonts w:ascii="Arial" w:hAnsi="Arial" w:cs="Arial"/>
                          <w:color w:val="8DB3E2" w:themeColor="text2" w:themeTint="66"/>
                          <w:spacing w:val="60"/>
                          <w:sz w:val="27"/>
                          <w:szCs w:val="27"/>
                        </w:rPr>
                        <w:t>CLOVIS NORTH</w:t>
                      </w:r>
                    </w:p>
                    <w:p w14:paraId="373BFEE2" w14:textId="77777777" w:rsidR="00F050DF" w:rsidRPr="004A3B38" w:rsidRDefault="00F050DF" w:rsidP="00CE7EE2">
                      <w:pPr>
                        <w:widowControl w:val="0"/>
                        <w:spacing w:line="360" w:lineRule="exact"/>
                        <w:jc w:val="right"/>
                        <w:rPr>
                          <w:color w:val="auto"/>
                          <w:spacing w:val="60"/>
                        </w:rPr>
                      </w:pPr>
                      <w:r w:rsidRPr="004A3B38">
                        <w:rPr>
                          <w:rFonts w:ascii="Arial" w:hAnsi="Arial" w:cs="Arial"/>
                          <w:color w:val="auto"/>
                          <w:spacing w:val="60"/>
                          <w:sz w:val="27"/>
                          <w:szCs w:val="27"/>
                        </w:rPr>
                        <w:t>BASEBALL</w:t>
                      </w:r>
                    </w:p>
                  </w:txbxContent>
                </v:textbox>
              </v:shape>
            </w:pict>
          </mc:Fallback>
        </mc:AlternateContent>
      </w:r>
      <w:r w:rsidR="00F050DF">
        <w:rPr>
          <w:noProof/>
        </w:rPr>
        <w:t xml:space="preserve">                      </w:t>
      </w:r>
    </w:p>
    <w:p w14:paraId="44AC344B" w14:textId="77777777" w:rsidR="00150D6D" w:rsidRDefault="004144B0" w:rsidP="008577E6">
      <w:pPr>
        <w:rPr>
          <w:noProof/>
        </w:rPr>
      </w:pPr>
      <w:r>
        <w:rPr>
          <w:noProof/>
        </w:rPr>
        <mc:AlternateContent>
          <mc:Choice Requires="wps">
            <w:drawing>
              <wp:anchor distT="0" distB="0" distL="114300" distR="114300" simplePos="0" relativeHeight="251661824" behindDoc="0" locked="0" layoutInCell="1" allowOverlap="1" wp14:anchorId="0736F383" wp14:editId="6228A594">
                <wp:simplePos x="0" y="0"/>
                <wp:positionH relativeFrom="column">
                  <wp:posOffset>837314</wp:posOffset>
                </wp:positionH>
                <wp:positionV relativeFrom="paragraph">
                  <wp:posOffset>371505</wp:posOffset>
                </wp:positionV>
                <wp:extent cx="6304132"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30413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87BF5D" id="Straight Connector 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95pt,29.25pt" to="562.3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mKuAEAAMMDAAAOAAAAZHJzL2Uyb0RvYy54bWysU8GO0zAQvSPxD5bvNGkXrdio6R66gguC&#10;imU/wOuMG0u2xxqbpv17xm6bRYCEQFwcjz3vzbznyfr+6J04ACWLoZfLRSsFBI2DDftePn19/+ad&#10;FCmrMCiHAXp5giTvN69frafYwQpHdAOQYJKQuin2csw5dk2T9AhepQVGCHxpkLzKHNK+GUhNzO5d&#10;s2rb22ZCGiKhhpT49OF8KTeV3xjQ+bMxCbJwveTecl2prs9lbTZr1e1JxdHqSxvqH7rwygYuOlM9&#10;qKzEN7K/UHmrCROavNDoGzTGaqgaWM2y/UnN46giVC1sToqzTen/0epPhx0JO/TyToqgPD/RYyZl&#10;92MWWwyBDUQSd8WnKaaO07dhR5coxR0V0UdDvnxZjjhWb0+zt3DMQvPh7U37dnmzkkJf75oXYKSU&#10;PwB6UTa9dDYU2apTh48pczFOvaZwUBo5l667fHJQkl34AoalcLFlRdchgq0jcVD8/EprCHlZpDBf&#10;zS4wY52bge2fgZf8AoU6YH8DnhG1MoY8g70NSL+rno/Xls05/+rAWXex4BmHU32Uag1PSlV4meoy&#10;ij/GFf7y722+AwAA//8DAFBLAwQUAAYACAAAACEAxobOv+AAAAAKAQAADwAAAGRycy9kb3ducmV2&#10;LnhtbEyPwU7CQBCG7ya+w2ZMvBjYFinW0i1RE8IBCZH6AEt3aBu7s013W4pP7xIPevxnvvzzTboa&#10;dcMG7GxtSEA4DYAhFUbVVAr4zNeTGJh1kpRsDKGAC1pYZbc3qUyUOdMHDgdXMl9CNpECKufahHNb&#10;VKilnZoWye9OptPS+diVXHXy7Mt1w2dBsOBa1uQvVLLFtwqLr0OvBWzWr7iNLn05V9Emfxjy9933&#10;Phbi/m58WQJzOLo/GK76Xh0y73Q0PSnLGp8fw2ePCojiCNgVCGfzJ2DH3wnPUv7/hewHAAD//wMA&#10;UEsBAi0AFAAGAAgAAAAhALaDOJL+AAAA4QEAABMAAAAAAAAAAAAAAAAAAAAAAFtDb250ZW50X1R5&#10;cGVzXS54bWxQSwECLQAUAAYACAAAACEAOP0h/9YAAACUAQAACwAAAAAAAAAAAAAAAAAvAQAAX3Jl&#10;bHMvLnJlbHNQSwECLQAUAAYACAAAACEAlhj5irgBAADDAwAADgAAAAAAAAAAAAAAAAAuAgAAZHJz&#10;L2Uyb0RvYy54bWxQSwECLQAUAAYACAAAACEAxobOv+AAAAAKAQAADwAAAAAAAAAAAAAAAAASBAAA&#10;ZHJzL2Rvd25yZXYueG1sUEsFBgAAAAAEAAQA8wAAAB8FAAAAAA==&#10;" strokecolor="#4579b8 [3044]"/>
            </w:pict>
          </mc:Fallback>
        </mc:AlternateContent>
      </w:r>
      <w:r w:rsidR="00F050DF">
        <w:rPr>
          <w:noProof/>
        </w:rPr>
        <w:drawing>
          <wp:inline distT="0" distB="0" distL="0" distR="0" wp14:anchorId="4C65196C" wp14:editId="5D8D2B56">
            <wp:extent cx="765175" cy="701749"/>
            <wp:effectExtent l="0" t="0" r="0" b="3175"/>
            <wp:docPr id="1" name="Picture 1" descr="#2C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C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3522" cy="773602"/>
                    </a:xfrm>
                    <a:prstGeom prst="rect">
                      <a:avLst/>
                    </a:prstGeom>
                    <a:noFill/>
                    <a:ln>
                      <a:noFill/>
                    </a:ln>
                  </pic:spPr>
                </pic:pic>
              </a:graphicData>
            </a:graphic>
          </wp:inline>
        </w:drawing>
      </w:r>
    </w:p>
    <w:p w14:paraId="1D5EE91B" w14:textId="77777777" w:rsidR="00150D6D" w:rsidRDefault="004144B0" w:rsidP="008577E6">
      <w:r>
        <w:rPr>
          <w:noProof/>
        </w:rPr>
        <mc:AlternateContent>
          <mc:Choice Requires="wps">
            <w:drawing>
              <wp:anchor distT="0" distB="0" distL="114300" distR="114300" simplePos="0" relativeHeight="251657728" behindDoc="0" locked="0" layoutInCell="1" allowOverlap="1" wp14:anchorId="0BC459B0" wp14:editId="647A5ACE">
                <wp:simplePos x="0" y="0"/>
                <wp:positionH relativeFrom="column">
                  <wp:posOffset>666750</wp:posOffset>
                </wp:positionH>
                <wp:positionV relativeFrom="paragraph">
                  <wp:posOffset>44449</wp:posOffset>
                </wp:positionV>
                <wp:extent cx="5770492" cy="7343775"/>
                <wp:effectExtent l="0" t="0" r="0" b="952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492" cy="7343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A2F4D" w14:textId="77777777" w:rsidR="00F050DF" w:rsidRDefault="00F050DF" w:rsidP="001A6D96">
                            <w:pPr>
                              <w:tabs>
                                <w:tab w:val="left" w:pos="8380"/>
                              </w:tabs>
                              <w:rPr>
                                <w:b/>
                                <w:sz w:val="24"/>
                                <w:szCs w:val="24"/>
                              </w:rPr>
                            </w:pPr>
                          </w:p>
                          <w:p w14:paraId="4A86A3E9" w14:textId="77777777" w:rsidR="004144B0" w:rsidRDefault="004144B0" w:rsidP="001A6D96">
                            <w:pPr>
                              <w:tabs>
                                <w:tab w:val="left" w:pos="8380"/>
                              </w:tabs>
                              <w:rPr>
                                <w:b/>
                                <w:sz w:val="24"/>
                                <w:szCs w:val="24"/>
                              </w:rPr>
                            </w:pPr>
                          </w:p>
                          <w:p w14:paraId="43BEFC41" w14:textId="77777777" w:rsidR="00C75AA7" w:rsidRDefault="00F050DF" w:rsidP="00C75AA7">
                            <w:pPr>
                              <w:rPr>
                                <w:color w:val="auto"/>
                                <w:kern w:val="0"/>
                                <w:sz w:val="24"/>
                                <w:szCs w:val="24"/>
                              </w:rPr>
                            </w:pPr>
                            <w:r>
                              <w:t xml:space="preserve"> </w:t>
                            </w:r>
                            <w:r w:rsidR="00C75AA7">
                              <w:rPr>
                                <w:color w:val="auto"/>
                                <w:kern w:val="0"/>
                                <w:sz w:val="24"/>
                                <w:szCs w:val="24"/>
                              </w:rPr>
                              <w:t>November 26, 2018</w:t>
                            </w:r>
                          </w:p>
                          <w:p w14:paraId="10E0216F" w14:textId="77777777" w:rsidR="00C75AA7" w:rsidRDefault="00C75AA7" w:rsidP="00C75AA7">
                            <w:pPr>
                              <w:rPr>
                                <w:color w:val="auto"/>
                                <w:kern w:val="0"/>
                                <w:sz w:val="24"/>
                                <w:szCs w:val="24"/>
                              </w:rPr>
                            </w:pPr>
                          </w:p>
                          <w:p w14:paraId="016F4E4F" w14:textId="77777777" w:rsidR="00C75AA7" w:rsidRDefault="00C75AA7" w:rsidP="00C75AA7">
                            <w:pPr>
                              <w:rPr>
                                <w:color w:val="auto"/>
                                <w:kern w:val="0"/>
                                <w:sz w:val="24"/>
                                <w:szCs w:val="24"/>
                              </w:rPr>
                            </w:pPr>
                          </w:p>
                          <w:p w14:paraId="261BDBE8" w14:textId="77777777" w:rsidR="00C75AA7" w:rsidRDefault="00C75AA7" w:rsidP="00C75AA7">
                            <w:pPr>
                              <w:rPr>
                                <w:color w:val="auto"/>
                                <w:kern w:val="0"/>
                                <w:sz w:val="24"/>
                                <w:szCs w:val="24"/>
                              </w:rPr>
                            </w:pPr>
                          </w:p>
                          <w:p w14:paraId="15D01765" w14:textId="77777777" w:rsidR="00C75AA7" w:rsidRDefault="00C75AA7" w:rsidP="00C75AA7">
                            <w:pPr>
                              <w:spacing w:after="240"/>
                              <w:rPr>
                                <w:color w:val="auto"/>
                                <w:kern w:val="0"/>
                                <w:sz w:val="24"/>
                                <w:szCs w:val="24"/>
                              </w:rPr>
                            </w:pPr>
                            <w:r>
                              <w:rPr>
                                <w:color w:val="auto"/>
                                <w:kern w:val="0"/>
                                <w:sz w:val="24"/>
                                <w:szCs w:val="24"/>
                              </w:rPr>
                              <w:t>To Whom It May Concern,</w:t>
                            </w:r>
                          </w:p>
                          <w:p w14:paraId="6B1E40F0" w14:textId="77777777" w:rsidR="00C75AA7" w:rsidRDefault="00C75AA7" w:rsidP="00C75AA7">
                            <w:pPr>
                              <w:spacing w:after="240"/>
                              <w:rPr>
                                <w:color w:val="auto"/>
                                <w:kern w:val="0"/>
                                <w:sz w:val="24"/>
                                <w:szCs w:val="24"/>
                              </w:rPr>
                            </w:pPr>
                            <w:r>
                              <w:rPr>
                                <w:color w:val="auto"/>
                                <w:kern w:val="0"/>
                                <w:sz w:val="24"/>
                                <w:szCs w:val="24"/>
                              </w:rPr>
                              <w:t xml:space="preserve">The Clovis North Dugout Club is a non-profit organization.  We are dedicated to help raise funds for the baseball program at Clovis North High School.  The funds that we raise will go towards much needed facility upgrades, uniforms, equipment, tournament entry fees, team meals, and any other program needs. </w:t>
                            </w:r>
                          </w:p>
                          <w:p w14:paraId="02AE2513" w14:textId="77777777" w:rsidR="00C75AA7" w:rsidRDefault="00C75AA7" w:rsidP="00C75AA7">
                            <w:pPr>
                              <w:spacing w:after="240"/>
                              <w:rPr>
                                <w:color w:val="auto"/>
                                <w:kern w:val="0"/>
                                <w:sz w:val="24"/>
                                <w:szCs w:val="24"/>
                              </w:rPr>
                            </w:pPr>
                            <w:r>
                              <w:rPr>
                                <w:color w:val="auto"/>
                                <w:kern w:val="0"/>
                                <w:sz w:val="24"/>
                                <w:szCs w:val="24"/>
                              </w:rPr>
                              <w:t xml:space="preserve">We will be holding our annual Double Play dinner Saturday, February 2, 2019 at The Veterans Memorial Building.  The dinner includes a Live/Silent Auction, 50/50 raffle, dance, and full bar. As a community member, your participation is greatly needed and appreciated.  </w:t>
                            </w:r>
                          </w:p>
                          <w:p w14:paraId="6DD0F8BB" w14:textId="77777777" w:rsidR="00C75AA7" w:rsidRDefault="00C75AA7" w:rsidP="00C75AA7">
                            <w:pPr>
                              <w:spacing w:after="240"/>
                              <w:rPr>
                                <w:color w:val="auto"/>
                                <w:kern w:val="0"/>
                                <w:sz w:val="24"/>
                                <w:szCs w:val="24"/>
                              </w:rPr>
                            </w:pPr>
                            <w:r>
                              <w:rPr>
                                <w:color w:val="auto"/>
                                <w:kern w:val="0"/>
                                <w:sz w:val="24"/>
                                <w:szCs w:val="24"/>
                              </w:rPr>
                              <w:t xml:space="preserve">Your donation of a gift certificate(s) and/or item(s) for our Silent Auction will benefit the baseball program and would be much appreciated.  No item is too small.  We are also looking for larger items for our Live Auction. Please forward your generous donation to Clovis North High School, 2770 E. International, Fresno, 93730, C/O Jeff Prieto, or I will come by and pick up your donation.  Your donation is tax deductible.  </w:t>
                            </w:r>
                          </w:p>
                          <w:p w14:paraId="04E30BEF" w14:textId="77777777" w:rsidR="00C75AA7" w:rsidRDefault="00C75AA7" w:rsidP="00C75AA7">
                            <w:pPr>
                              <w:rPr>
                                <w:color w:val="auto"/>
                                <w:kern w:val="0"/>
                                <w:sz w:val="24"/>
                                <w:szCs w:val="24"/>
                              </w:rPr>
                            </w:pPr>
                            <w:r>
                              <w:rPr>
                                <w:color w:val="auto"/>
                                <w:kern w:val="0"/>
                                <w:sz w:val="24"/>
                                <w:szCs w:val="24"/>
                              </w:rPr>
                              <w:t>Please do not hesitate to contact me at (559) 259-0384 with any questions.  For tax purposes, our tax identification number is 71-1036638.</w:t>
                            </w:r>
                          </w:p>
                          <w:p w14:paraId="154D8CE5" w14:textId="77777777" w:rsidR="00C75AA7" w:rsidRDefault="00C75AA7" w:rsidP="00C75AA7">
                            <w:pPr>
                              <w:rPr>
                                <w:color w:val="auto"/>
                                <w:kern w:val="0"/>
                                <w:sz w:val="24"/>
                                <w:szCs w:val="24"/>
                              </w:rPr>
                            </w:pPr>
                          </w:p>
                          <w:p w14:paraId="5B22E217" w14:textId="77777777" w:rsidR="00C75AA7" w:rsidRDefault="00C75AA7" w:rsidP="00C75AA7">
                            <w:pPr>
                              <w:rPr>
                                <w:color w:val="auto"/>
                                <w:kern w:val="0"/>
                                <w:sz w:val="24"/>
                                <w:szCs w:val="24"/>
                              </w:rPr>
                            </w:pPr>
                            <w:r>
                              <w:rPr>
                                <w:color w:val="auto"/>
                                <w:kern w:val="0"/>
                                <w:sz w:val="24"/>
                                <w:szCs w:val="24"/>
                              </w:rPr>
                              <w:t>Your donations will play a huge part in our continued success as one of the best baseball programs in the Central Section!  Go Broncos!!</w:t>
                            </w:r>
                          </w:p>
                          <w:p w14:paraId="64486F55" w14:textId="77777777" w:rsidR="00C75AA7" w:rsidRDefault="00C75AA7" w:rsidP="00C75AA7">
                            <w:pPr>
                              <w:rPr>
                                <w:color w:val="auto"/>
                                <w:kern w:val="0"/>
                                <w:sz w:val="24"/>
                                <w:szCs w:val="24"/>
                              </w:rPr>
                            </w:pPr>
                          </w:p>
                          <w:p w14:paraId="49E40E0F" w14:textId="77777777" w:rsidR="00C75AA7" w:rsidRDefault="00C75AA7" w:rsidP="00C75AA7">
                            <w:pPr>
                              <w:rPr>
                                <w:color w:val="auto"/>
                                <w:kern w:val="0"/>
                                <w:sz w:val="24"/>
                                <w:szCs w:val="24"/>
                              </w:rPr>
                            </w:pPr>
                            <w:r>
                              <w:rPr>
                                <w:color w:val="auto"/>
                                <w:kern w:val="0"/>
                                <w:sz w:val="24"/>
                                <w:szCs w:val="24"/>
                              </w:rPr>
                              <w:t>Sincerely,</w:t>
                            </w:r>
                          </w:p>
                          <w:p w14:paraId="4CFC2ACB" w14:textId="77777777" w:rsidR="00C75AA7" w:rsidRDefault="00C75AA7" w:rsidP="00C75AA7">
                            <w:pPr>
                              <w:rPr>
                                <w:color w:val="auto"/>
                                <w:kern w:val="0"/>
                                <w:sz w:val="24"/>
                                <w:szCs w:val="24"/>
                              </w:rPr>
                            </w:pPr>
                          </w:p>
                          <w:p w14:paraId="01028352" w14:textId="77777777" w:rsidR="00C75AA7" w:rsidRDefault="00C75AA7" w:rsidP="00C75AA7">
                            <w:pPr>
                              <w:rPr>
                                <w:color w:val="auto"/>
                                <w:kern w:val="0"/>
                                <w:sz w:val="24"/>
                                <w:szCs w:val="24"/>
                              </w:rPr>
                            </w:pPr>
                          </w:p>
                          <w:p w14:paraId="58747E89" w14:textId="77777777" w:rsidR="00C75AA7" w:rsidRDefault="00C75AA7" w:rsidP="00C75AA7">
                            <w:pPr>
                              <w:rPr>
                                <w:color w:val="auto"/>
                                <w:kern w:val="0"/>
                                <w:sz w:val="24"/>
                                <w:szCs w:val="24"/>
                              </w:rPr>
                            </w:pPr>
                          </w:p>
                          <w:p w14:paraId="08272BE2" w14:textId="77777777" w:rsidR="00C75AA7" w:rsidRDefault="00C75AA7" w:rsidP="00C75AA7">
                            <w:pPr>
                              <w:rPr>
                                <w:color w:val="auto"/>
                                <w:kern w:val="0"/>
                                <w:sz w:val="24"/>
                                <w:szCs w:val="24"/>
                              </w:rPr>
                            </w:pPr>
                          </w:p>
                          <w:p w14:paraId="61CB416F" w14:textId="77777777" w:rsidR="00C75AA7" w:rsidRDefault="00C75AA7" w:rsidP="00C75AA7">
                            <w:pPr>
                              <w:rPr>
                                <w:color w:val="auto"/>
                                <w:kern w:val="0"/>
                                <w:sz w:val="24"/>
                                <w:szCs w:val="24"/>
                              </w:rPr>
                            </w:pPr>
                            <w:r>
                              <w:rPr>
                                <w:color w:val="auto"/>
                                <w:kern w:val="0"/>
                                <w:sz w:val="24"/>
                                <w:szCs w:val="24"/>
                              </w:rPr>
                              <w:t>Jeff Prieto</w:t>
                            </w:r>
                          </w:p>
                          <w:p w14:paraId="4D9A3257" w14:textId="77777777" w:rsidR="00C75AA7" w:rsidRDefault="00C75AA7" w:rsidP="00C75AA7">
                            <w:pPr>
                              <w:rPr>
                                <w:color w:val="auto"/>
                                <w:kern w:val="0"/>
                                <w:sz w:val="24"/>
                                <w:szCs w:val="24"/>
                              </w:rPr>
                            </w:pPr>
                            <w:r>
                              <w:rPr>
                                <w:color w:val="auto"/>
                                <w:kern w:val="0"/>
                                <w:sz w:val="24"/>
                                <w:szCs w:val="24"/>
                              </w:rPr>
                              <w:t>Head Coach</w:t>
                            </w:r>
                          </w:p>
                          <w:p w14:paraId="2F8A067A" w14:textId="77777777" w:rsidR="00C75AA7" w:rsidRDefault="00C75AA7" w:rsidP="00C75AA7">
                            <w:pPr>
                              <w:rPr>
                                <w:color w:val="auto"/>
                                <w:kern w:val="0"/>
                                <w:sz w:val="24"/>
                                <w:szCs w:val="24"/>
                              </w:rPr>
                            </w:pPr>
                            <w:r>
                              <w:rPr>
                                <w:color w:val="auto"/>
                                <w:kern w:val="0"/>
                                <w:sz w:val="24"/>
                                <w:szCs w:val="24"/>
                              </w:rPr>
                              <w:t>Director of Baseball</w:t>
                            </w:r>
                          </w:p>
                          <w:p w14:paraId="5D274C1D" w14:textId="77777777" w:rsidR="00C75AA7" w:rsidRDefault="00C75AA7" w:rsidP="00C75AA7">
                            <w:pPr>
                              <w:tabs>
                                <w:tab w:val="left" w:pos="8380"/>
                              </w:tabs>
                              <w:rPr>
                                <w:b/>
                                <w:sz w:val="24"/>
                                <w:szCs w:val="24"/>
                              </w:rPr>
                            </w:pPr>
                          </w:p>
                          <w:p w14:paraId="38D062B5" w14:textId="77777777" w:rsidR="00F050DF" w:rsidRPr="00326722" w:rsidRDefault="00F050DF" w:rsidP="003267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459B0" id="Text Box 10" o:spid="_x0000_s1028" type="#_x0000_t202" style="position:absolute;margin-left:52.5pt;margin-top:3.5pt;width:454.35pt;height:57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WauwIAAMIFAAAOAAAAZHJzL2Uyb0RvYy54bWysVO1umzAU/T9p72D5P+UjTgiopGpDmCZ1&#10;H1K7B3DABGtgM9sJ6aa9+65NkiatJk3b+IFs3+tzP87xvb7Zdy3aMaW5FBkOrwKMmChlxcUmw18e&#10;C2+OkTZUVLSVgmX4iWl8s3j75nroUxbJRrYVUwhAhE6HPsONMX3q+7psWEf1leyZAGMtVUcNbNXG&#10;rxQdAL1r/SgIZv4gVdUrWTKt4TQfjXjh8OualeZTXWtmUJthyM24v3L/tf37i2uabhTtG14e0qB/&#10;kUVHuYCgJ6icGoq2ir+C6nippJa1uSpl58u65iVzNUA1YfCimoeG9szVAs3R/alN+v/Blh93nxXi&#10;VYYnGAnaAUWPbG/Qndyj0LVn6HUKXg89+Jk9nAPNrlTd38vyq0ZCLhsqNuxWKTk0jFaQXmgb659d&#10;tYToVFuQ9fBBVhCHbo10QPtadbZ30A0E6EDT04kam0sJh9M4DkgSYVSCLZ6QSRxPXQyaHq/3Spt3&#10;THbILjKsgHsHT3f32th0aHp0sdGELHjbOv5bcXEAjuMJBIer1mbTcHT+SIJkNV/NiUei2cojQZ57&#10;t8WSeLMijKf5JF8u8/CnjRuStOFVxYQNc5RWSP6MuoPIR1GcxKVlyysLZ1PSarNetgrtKEi7cN+h&#10;IWdu/mUarglQy4uSwogEd1HiFbN57JGCTL0kDuZeECZ3yQzaTvLisqR7Lti/l4SGDCfTaDqq6be1&#10;Be57XRtNO25geLS8y/D85ERTq8GVqBy1hvJ2XJ+1wqb/3Aqg+0i0U6wV6ShXs1/v3duIbHQr4LWs&#10;nkDCSoLAQKcw+GDRSPUdowGGSIb1ty1VDKP2vYBnkISE2KnjNmQaR7BR55b1uYWKEqAybDAal0sz&#10;Tqptr/imgUjjwxPyFp5OzZ2on7M6PDgYFK62w1Czk+h877yeR+/iFwAAAP//AwBQSwMEFAAGAAgA&#10;AAAhAIRl1I/eAAAACwEAAA8AAABkcnMvZG93bnJldi54bWxMj81OwzAQhO9IvIO1SNyoHUr6E+JU&#10;CMS1qAUq9ebG2yQiXkex24S37/YEp93RrGa/yVeja8UZ+9B40pBMFAik0tuGKg1fn+8PCxAhGrKm&#10;9YQafjHAqri9yU1m/UAbPG9jJTiEQmY01DF2mZShrNGZMPEdEntH3zsTWfaVtL0ZONy18lGpmXSm&#10;If5Qmw5fayx/tien4Xt93O+e1Ef15tJu8KOS5JZS6/u78eUZRMQx/h3DFZ/RoWCmgz+RDaJlrVLu&#10;EjXMeVx9lUznIA68JbNpCrLI5f8OxQUAAP//AwBQSwECLQAUAAYACAAAACEAtoM4kv4AAADhAQAA&#10;EwAAAAAAAAAAAAAAAAAAAAAAW0NvbnRlbnRfVHlwZXNdLnhtbFBLAQItABQABgAIAAAAIQA4/SH/&#10;1gAAAJQBAAALAAAAAAAAAAAAAAAAAC8BAABfcmVscy8ucmVsc1BLAQItABQABgAIAAAAIQCBNhWa&#10;uwIAAMIFAAAOAAAAAAAAAAAAAAAAAC4CAABkcnMvZTJvRG9jLnhtbFBLAQItABQABgAIAAAAIQCE&#10;ZdSP3gAAAAsBAAAPAAAAAAAAAAAAAAAAABUFAABkcnMvZG93bnJldi54bWxQSwUGAAAAAAQABADz&#10;AAAAIAYAAAAA&#10;" filled="f" stroked="f">
                <v:textbox>
                  <w:txbxContent>
                    <w:p w14:paraId="15BA2F4D" w14:textId="77777777" w:rsidR="00F050DF" w:rsidRDefault="00F050DF" w:rsidP="001A6D96">
                      <w:pPr>
                        <w:tabs>
                          <w:tab w:val="left" w:pos="8380"/>
                        </w:tabs>
                        <w:rPr>
                          <w:b/>
                          <w:sz w:val="24"/>
                          <w:szCs w:val="24"/>
                        </w:rPr>
                      </w:pPr>
                    </w:p>
                    <w:p w14:paraId="4A86A3E9" w14:textId="77777777" w:rsidR="004144B0" w:rsidRDefault="004144B0" w:rsidP="001A6D96">
                      <w:pPr>
                        <w:tabs>
                          <w:tab w:val="left" w:pos="8380"/>
                        </w:tabs>
                        <w:rPr>
                          <w:b/>
                          <w:sz w:val="24"/>
                          <w:szCs w:val="24"/>
                        </w:rPr>
                      </w:pPr>
                    </w:p>
                    <w:p w14:paraId="43BEFC41" w14:textId="77777777" w:rsidR="00C75AA7" w:rsidRDefault="00F050DF" w:rsidP="00C75AA7">
                      <w:pPr>
                        <w:rPr>
                          <w:color w:val="auto"/>
                          <w:kern w:val="0"/>
                          <w:sz w:val="24"/>
                          <w:szCs w:val="24"/>
                        </w:rPr>
                      </w:pPr>
                      <w:r>
                        <w:t xml:space="preserve"> </w:t>
                      </w:r>
                      <w:r w:rsidR="00C75AA7">
                        <w:rPr>
                          <w:color w:val="auto"/>
                          <w:kern w:val="0"/>
                          <w:sz w:val="24"/>
                          <w:szCs w:val="24"/>
                        </w:rPr>
                        <w:t>November 26, 2018</w:t>
                      </w:r>
                    </w:p>
                    <w:p w14:paraId="10E0216F" w14:textId="77777777" w:rsidR="00C75AA7" w:rsidRDefault="00C75AA7" w:rsidP="00C75AA7">
                      <w:pPr>
                        <w:rPr>
                          <w:color w:val="auto"/>
                          <w:kern w:val="0"/>
                          <w:sz w:val="24"/>
                          <w:szCs w:val="24"/>
                        </w:rPr>
                      </w:pPr>
                    </w:p>
                    <w:p w14:paraId="016F4E4F" w14:textId="77777777" w:rsidR="00C75AA7" w:rsidRDefault="00C75AA7" w:rsidP="00C75AA7">
                      <w:pPr>
                        <w:rPr>
                          <w:color w:val="auto"/>
                          <w:kern w:val="0"/>
                          <w:sz w:val="24"/>
                          <w:szCs w:val="24"/>
                        </w:rPr>
                      </w:pPr>
                    </w:p>
                    <w:p w14:paraId="261BDBE8" w14:textId="77777777" w:rsidR="00C75AA7" w:rsidRDefault="00C75AA7" w:rsidP="00C75AA7">
                      <w:pPr>
                        <w:rPr>
                          <w:color w:val="auto"/>
                          <w:kern w:val="0"/>
                          <w:sz w:val="24"/>
                          <w:szCs w:val="24"/>
                        </w:rPr>
                      </w:pPr>
                    </w:p>
                    <w:p w14:paraId="15D01765" w14:textId="77777777" w:rsidR="00C75AA7" w:rsidRDefault="00C75AA7" w:rsidP="00C75AA7">
                      <w:pPr>
                        <w:spacing w:after="240"/>
                        <w:rPr>
                          <w:color w:val="auto"/>
                          <w:kern w:val="0"/>
                          <w:sz w:val="24"/>
                          <w:szCs w:val="24"/>
                        </w:rPr>
                      </w:pPr>
                      <w:r>
                        <w:rPr>
                          <w:color w:val="auto"/>
                          <w:kern w:val="0"/>
                          <w:sz w:val="24"/>
                          <w:szCs w:val="24"/>
                        </w:rPr>
                        <w:t>To Whom It May Concern,</w:t>
                      </w:r>
                    </w:p>
                    <w:p w14:paraId="6B1E40F0" w14:textId="77777777" w:rsidR="00C75AA7" w:rsidRDefault="00C75AA7" w:rsidP="00C75AA7">
                      <w:pPr>
                        <w:spacing w:after="240"/>
                        <w:rPr>
                          <w:color w:val="auto"/>
                          <w:kern w:val="0"/>
                          <w:sz w:val="24"/>
                          <w:szCs w:val="24"/>
                        </w:rPr>
                      </w:pPr>
                      <w:r>
                        <w:rPr>
                          <w:color w:val="auto"/>
                          <w:kern w:val="0"/>
                          <w:sz w:val="24"/>
                          <w:szCs w:val="24"/>
                        </w:rPr>
                        <w:t xml:space="preserve">The Clovis North Dugout Club is a non-profit organization.  We are dedicated to help raise funds for the baseball program at Clovis North High School.  The funds that we raise will go towards much needed facility upgrades, uniforms, equipment, tournament entry fees, team meals, and any other program needs. </w:t>
                      </w:r>
                    </w:p>
                    <w:p w14:paraId="02AE2513" w14:textId="77777777" w:rsidR="00C75AA7" w:rsidRDefault="00C75AA7" w:rsidP="00C75AA7">
                      <w:pPr>
                        <w:spacing w:after="240"/>
                        <w:rPr>
                          <w:color w:val="auto"/>
                          <w:kern w:val="0"/>
                          <w:sz w:val="24"/>
                          <w:szCs w:val="24"/>
                        </w:rPr>
                      </w:pPr>
                      <w:r>
                        <w:rPr>
                          <w:color w:val="auto"/>
                          <w:kern w:val="0"/>
                          <w:sz w:val="24"/>
                          <w:szCs w:val="24"/>
                        </w:rPr>
                        <w:t xml:space="preserve">We will be holding our annual Double Play dinner Saturday, February 2, 2019 at The Veterans Memorial Building.  The dinner includes a Live/Silent Auction, 50/50 raffle, dance, and full bar. As a community member, your participation is greatly needed and appreciated.  </w:t>
                      </w:r>
                    </w:p>
                    <w:p w14:paraId="6DD0F8BB" w14:textId="77777777" w:rsidR="00C75AA7" w:rsidRDefault="00C75AA7" w:rsidP="00C75AA7">
                      <w:pPr>
                        <w:spacing w:after="240"/>
                        <w:rPr>
                          <w:color w:val="auto"/>
                          <w:kern w:val="0"/>
                          <w:sz w:val="24"/>
                          <w:szCs w:val="24"/>
                        </w:rPr>
                      </w:pPr>
                      <w:r>
                        <w:rPr>
                          <w:color w:val="auto"/>
                          <w:kern w:val="0"/>
                          <w:sz w:val="24"/>
                          <w:szCs w:val="24"/>
                        </w:rPr>
                        <w:t xml:space="preserve">Your donation of a gift certificate(s) and/or item(s) for our Silent Auction will benefit the baseball program and would be much appreciated.  No item is too small.  We are also looking for larger items for our Live Auction. Please forward your generous donation to Clovis North High School, 2770 E. International, Fresno, 93730, C/O Jeff Prieto, or I will come by and pick up your donation.  Your donation is tax deductible.  </w:t>
                      </w:r>
                    </w:p>
                    <w:p w14:paraId="04E30BEF" w14:textId="77777777" w:rsidR="00C75AA7" w:rsidRDefault="00C75AA7" w:rsidP="00C75AA7">
                      <w:pPr>
                        <w:rPr>
                          <w:color w:val="auto"/>
                          <w:kern w:val="0"/>
                          <w:sz w:val="24"/>
                          <w:szCs w:val="24"/>
                        </w:rPr>
                      </w:pPr>
                      <w:r>
                        <w:rPr>
                          <w:color w:val="auto"/>
                          <w:kern w:val="0"/>
                          <w:sz w:val="24"/>
                          <w:szCs w:val="24"/>
                        </w:rPr>
                        <w:t>Please do not hesitate to contact me at (559) 259-0384 with any questions.  For tax purposes, our tax identification number is 71-1036638.</w:t>
                      </w:r>
                    </w:p>
                    <w:p w14:paraId="154D8CE5" w14:textId="77777777" w:rsidR="00C75AA7" w:rsidRDefault="00C75AA7" w:rsidP="00C75AA7">
                      <w:pPr>
                        <w:rPr>
                          <w:color w:val="auto"/>
                          <w:kern w:val="0"/>
                          <w:sz w:val="24"/>
                          <w:szCs w:val="24"/>
                        </w:rPr>
                      </w:pPr>
                    </w:p>
                    <w:p w14:paraId="5B22E217" w14:textId="77777777" w:rsidR="00C75AA7" w:rsidRDefault="00C75AA7" w:rsidP="00C75AA7">
                      <w:pPr>
                        <w:rPr>
                          <w:color w:val="auto"/>
                          <w:kern w:val="0"/>
                          <w:sz w:val="24"/>
                          <w:szCs w:val="24"/>
                        </w:rPr>
                      </w:pPr>
                      <w:r>
                        <w:rPr>
                          <w:color w:val="auto"/>
                          <w:kern w:val="0"/>
                          <w:sz w:val="24"/>
                          <w:szCs w:val="24"/>
                        </w:rPr>
                        <w:t>Your donations will play a huge part in our continued success as one of the best baseball programs in the Central Section!  Go Broncos!!</w:t>
                      </w:r>
                    </w:p>
                    <w:p w14:paraId="64486F55" w14:textId="77777777" w:rsidR="00C75AA7" w:rsidRDefault="00C75AA7" w:rsidP="00C75AA7">
                      <w:pPr>
                        <w:rPr>
                          <w:color w:val="auto"/>
                          <w:kern w:val="0"/>
                          <w:sz w:val="24"/>
                          <w:szCs w:val="24"/>
                        </w:rPr>
                      </w:pPr>
                    </w:p>
                    <w:p w14:paraId="49E40E0F" w14:textId="77777777" w:rsidR="00C75AA7" w:rsidRDefault="00C75AA7" w:rsidP="00C75AA7">
                      <w:pPr>
                        <w:rPr>
                          <w:color w:val="auto"/>
                          <w:kern w:val="0"/>
                          <w:sz w:val="24"/>
                          <w:szCs w:val="24"/>
                        </w:rPr>
                      </w:pPr>
                      <w:r>
                        <w:rPr>
                          <w:color w:val="auto"/>
                          <w:kern w:val="0"/>
                          <w:sz w:val="24"/>
                          <w:szCs w:val="24"/>
                        </w:rPr>
                        <w:t>Sincerely,</w:t>
                      </w:r>
                    </w:p>
                    <w:p w14:paraId="4CFC2ACB" w14:textId="77777777" w:rsidR="00C75AA7" w:rsidRDefault="00C75AA7" w:rsidP="00C75AA7">
                      <w:pPr>
                        <w:rPr>
                          <w:color w:val="auto"/>
                          <w:kern w:val="0"/>
                          <w:sz w:val="24"/>
                          <w:szCs w:val="24"/>
                        </w:rPr>
                      </w:pPr>
                    </w:p>
                    <w:p w14:paraId="01028352" w14:textId="77777777" w:rsidR="00C75AA7" w:rsidRDefault="00C75AA7" w:rsidP="00C75AA7">
                      <w:pPr>
                        <w:rPr>
                          <w:color w:val="auto"/>
                          <w:kern w:val="0"/>
                          <w:sz w:val="24"/>
                          <w:szCs w:val="24"/>
                        </w:rPr>
                      </w:pPr>
                    </w:p>
                    <w:p w14:paraId="58747E89" w14:textId="77777777" w:rsidR="00C75AA7" w:rsidRDefault="00C75AA7" w:rsidP="00C75AA7">
                      <w:pPr>
                        <w:rPr>
                          <w:color w:val="auto"/>
                          <w:kern w:val="0"/>
                          <w:sz w:val="24"/>
                          <w:szCs w:val="24"/>
                        </w:rPr>
                      </w:pPr>
                    </w:p>
                    <w:p w14:paraId="08272BE2" w14:textId="77777777" w:rsidR="00C75AA7" w:rsidRDefault="00C75AA7" w:rsidP="00C75AA7">
                      <w:pPr>
                        <w:rPr>
                          <w:color w:val="auto"/>
                          <w:kern w:val="0"/>
                          <w:sz w:val="24"/>
                          <w:szCs w:val="24"/>
                        </w:rPr>
                      </w:pPr>
                    </w:p>
                    <w:p w14:paraId="61CB416F" w14:textId="77777777" w:rsidR="00C75AA7" w:rsidRDefault="00C75AA7" w:rsidP="00C75AA7">
                      <w:pPr>
                        <w:rPr>
                          <w:color w:val="auto"/>
                          <w:kern w:val="0"/>
                          <w:sz w:val="24"/>
                          <w:szCs w:val="24"/>
                        </w:rPr>
                      </w:pPr>
                      <w:r>
                        <w:rPr>
                          <w:color w:val="auto"/>
                          <w:kern w:val="0"/>
                          <w:sz w:val="24"/>
                          <w:szCs w:val="24"/>
                        </w:rPr>
                        <w:t>Jeff Prieto</w:t>
                      </w:r>
                    </w:p>
                    <w:p w14:paraId="4D9A3257" w14:textId="77777777" w:rsidR="00C75AA7" w:rsidRDefault="00C75AA7" w:rsidP="00C75AA7">
                      <w:pPr>
                        <w:rPr>
                          <w:color w:val="auto"/>
                          <w:kern w:val="0"/>
                          <w:sz w:val="24"/>
                          <w:szCs w:val="24"/>
                        </w:rPr>
                      </w:pPr>
                      <w:r>
                        <w:rPr>
                          <w:color w:val="auto"/>
                          <w:kern w:val="0"/>
                          <w:sz w:val="24"/>
                          <w:szCs w:val="24"/>
                        </w:rPr>
                        <w:t>Head Coach</w:t>
                      </w:r>
                    </w:p>
                    <w:p w14:paraId="2F8A067A" w14:textId="77777777" w:rsidR="00C75AA7" w:rsidRDefault="00C75AA7" w:rsidP="00C75AA7">
                      <w:pPr>
                        <w:rPr>
                          <w:color w:val="auto"/>
                          <w:kern w:val="0"/>
                          <w:sz w:val="24"/>
                          <w:szCs w:val="24"/>
                        </w:rPr>
                      </w:pPr>
                      <w:r>
                        <w:rPr>
                          <w:color w:val="auto"/>
                          <w:kern w:val="0"/>
                          <w:sz w:val="24"/>
                          <w:szCs w:val="24"/>
                        </w:rPr>
                        <w:t>Director of Baseball</w:t>
                      </w:r>
                    </w:p>
                    <w:p w14:paraId="5D274C1D" w14:textId="77777777" w:rsidR="00C75AA7" w:rsidRDefault="00C75AA7" w:rsidP="00C75AA7">
                      <w:pPr>
                        <w:tabs>
                          <w:tab w:val="left" w:pos="8380"/>
                        </w:tabs>
                        <w:rPr>
                          <w:b/>
                          <w:sz w:val="24"/>
                          <w:szCs w:val="24"/>
                        </w:rPr>
                      </w:pPr>
                    </w:p>
                    <w:p w14:paraId="38D062B5" w14:textId="77777777" w:rsidR="00F050DF" w:rsidRPr="00326722" w:rsidRDefault="00F050DF" w:rsidP="00326722"/>
                  </w:txbxContent>
                </v:textbox>
              </v:shape>
            </w:pict>
          </mc:Fallback>
        </mc:AlternateContent>
      </w:r>
      <w:r w:rsidR="00150D6D">
        <w:t xml:space="preserve">                 </w:t>
      </w:r>
      <w:r w:rsidR="00F050DF">
        <w:t xml:space="preserve">      </w:t>
      </w:r>
    </w:p>
    <w:p w14:paraId="5D216BB3" w14:textId="77777777" w:rsidR="004A3B38" w:rsidRDefault="004A3B38" w:rsidP="008577E6">
      <w:r>
        <w:t xml:space="preserve">                           </w:t>
      </w:r>
    </w:p>
    <w:p w14:paraId="662DA963" w14:textId="0313E6C0" w:rsidR="004144B0" w:rsidRPr="00546581" w:rsidRDefault="00A024FF" w:rsidP="008577E6">
      <w:pPr>
        <w:rPr>
          <w:color w:val="C6D9F1" w:themeColor="text2" w:themeTint="33"/>
        </w:rPr>
      </w:pPr>
      <w:bookmarkStart w:id="0" w:name="_GoBack"/>
      <w:bookmarkEnd w:id="0"/>
      <w:r>
        <w:rPr>
          <w:noProof/>
        </w:rPr>
        <mc:AlternateContent>
          <mc:Choice Requires="wps">
            <w:drawing>
              <wp:anchor distT="36576" distB="36576" distL="36576" distR="36576" simplePos="0" relativeHeight="251654656" behindDoc="0" locked="0" layoutInCell="1" allowOverlap="1" wp14:anchorId="2DC3D6D4" wp14:editId="554AD92C">
                <wp:simplePos x="0" y="0"/>
                <wp:positionH relativeFrom="column">
                  <wp:posOffset>190499</wp:posOffset>
                </wp:positionH>
                <wp:positionV relativeFrom="paragraph">
                  <wp:posOffset>7191375</wp:posOffset>
                </wp:positionV>
                <wp:extent cx="6722745" cy="311150"/>
                <wp:effectExtent l="0" t="0" r="190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745" cy="311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9FAFB9" w14:textId="2D635973" w:rsidR="00F050DF" w:rsidRPr="00CE7EE2" w:rsidRDefault="00F050DF" w:rsidP="005B1C46">
                            <w:pPr>
                              <w:widowControl w:val="0"/>
                              <w:spacing w:line="360" w:lineRule="exact"/>
                              <w:rPr>
                                <w:rFonts w:ascii="Arial" w:hAnsi="Arial" w:cs="Arial"/>
                                <w:color w:val="4C2A2C"/>
                                <w:spacing w:val="60"/>
                                <w:sz w:val="27"/>
                                <w:szCs w:val="27"/>
                              </w:rPr>
                            </w:pPr>
                            <w:r>
                              <w:rPr>
                                <w:rFonts w:ascii="Arial" w:hAnsi="Arial" w:cs="Arial"/>
                                <w:color w:val="4C2A2C"/>
                                <w:spacing w:val="60"/>
                                <w:sz w:val="27"/>
                                <w:szCs w:val="27"/>
                              </w:rPr>
                              <w:t xml:space="preserve"> EXCELLENCE  </w:t>
                            </w:r>
                            <w:r w:rsidR="00A024FF">
                              <w:rPr>
                                <w:rFonts w:ascii="Arial" w:hAnsi="Arial" w:cs="Arial"/>
                                <w:color w:val="4C2A2C"/>
                                <w:spacing w:val="60"/>
                                <w:sz w:val="27"/>
                                <w:szCs w:val="27"/>
                              </w:rPr>
                              <w:t xml:space="preserve">   </w:t>
                            </w:r>
                            <w:r>
                              <w:rPr>
                                <w:rFonts w:ascii="Arial" w:hAnsi="Arial" w:cs="Arial"/>
                                <w:color w:val="4C2A2C"/>
                                <w:spacing w:val="60"/>
                                <w:sz w:val="27"/>
                                <w:szCs w:val="27"/>
                              </w:rPr>
                              <w:t xml:space="preserve">ENERGY </w:t>
                            </w:r>
                            <w:r w:rsidR="00A024FF">
                              <w:rPr>
                                <w:rFonts w:ascii="Arial" w:hAnsi="Arial" w:cs="Arial"/>
                                <w:color w:val="4C2A2C"/>
                                <w:spacing w:val="60"/>
                                <w:sz w:val="27"/>
                                <w:szCs w:val="27"/>
                              </w:rPr>
                              <w:t xml:space="preserve">    TOUGHNESS</w:t>
                            </w:r>
                            <w:r>
                              <w:rPr>
                                <w:rFonts w:ascii="Arial" w:hAnsi="Arial" w:cs="Arial"/>
                                <w:color w:val="4C2A2C"/>
                                <w:spacing w:val="60"/>
                                <w:sz w:val="27"/>
                                <w:szCs w:val="27"/>
                              </w:rPr>
                              <w:t xml:space="preserve">     </w:t>
                            </w:r>
                            <w:r w:rsidR="00A024FF">
                              <w:rPr>
                                <w:rFonts w:ascii="Arial" w:hAnsi="Arial" w:cs="Arial"/>
                                <w:color w:val="4C2A2C"/>
                                <w:spacing w:val="60"/>
                                <w:sz w:val="27"/>
                                <w:szCs w:val="27"/>
                              </w:rPr>
                              <w:t xml:space="preserve"> </w:t>
                            </w:r>
                            <w:r>
                              <w:rPr>
                                <w:rFonts w:ascii="Arial" w:hAnsi="Arial" w:cs="Arial"/>
                                <w:color w:val="4C2A2C"/>
                                <w:spacing w:val="60"/>
                                <w:sz w:val="27"/>
                                <w:szCs w:val="27"/>
                              </w:rPr>
                              <w:t>ATTITUDE</w:t>
                            </w:r>
                          </w:p>
                          <w:p w14:paraId="18253D47" w14:textId="77777777" w:rsidR="00F050DF" w:rsidRDefault="00F050DF" w:rsidP="00CE7EE2">
                            <w:pPr>
                              <w:widowControl w:val="0"/>
                              <w:spacing w:line="240" w:lineRule="exact"/>
                              <w:jc w:val="right"/>
                              <w:rPr>
                                <w:spacing w:val="4"/>
                                <w:sz w:val="18"/>
                                <w:szCs w:val="18"/>
                              </w:rPr>
                            </w:pPr>
                            <w:r>
                              <w:rPr>
                                <w:spacing w:val="4"/>
                                <w:sz w:val="18"/>
                                <w:szCs w:val="18"/>
                              </w:rPr>
                              <w:tab/>
                            </w:r>
                            <w:r>
                              <w:rPr>
                                <w:spacing w:val="4"/>
                                <w:sz w:val="18"/>
                                <w:szCs w:val="18"/>
                              </w:rPr>
                              <w:tab/>
                            </w:r>
                            <w:r>
                              <w:rPr>
                                <w:spacing w:val="4"/>
                                <w:sz w:val="18"/>
                                <w:szCs w:val="18"/>
                              </w:rPr>
                              <w:tab/>
                            </w:r>
                          </w:p>
                          <w:p w14:paraId="67AC83F0" w14:textId="77777777" w:rsidR="00F050DF" w:rsidRDefault="00F050DF"/>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3D6D4" id="Text Box 3" o:spid="_x0000_s1029" type="#_x0000_t202" style="position:absolute;margin-left:15pt;margin-top:566.25pt;width:529.35pt;height:24.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wM9wIAAIsGAAAOAAAAZHJzL2Uyb0RvYy54bWysVduOmzAQfa/Uf7D8zgIJAYKWVAkJVaXt&#10;RdrtBzhgglWwqe2EbKv+e8cmybLZPlTd8mD5Mh6fM2dmuH13bBt0oFIxwVPs33gYUV6IkvFdir8+&#10;5E6MkdKEl6QRnKb4kSr8bvH2zW3fJXQiatGUVCJwwlXSdymute4S11VFTVuibkRHORxWQrZEw1Lu&#10;3FKSHry3jTvxvNDthSw7KQqqFOyuh0O8sP6rihb6c1UpqlGTYsCm7SjtuDWju7glyU6SrmbFCQb5&#10;BxQtYRwevbhaE03QXrIXrlpWSKFEpW8K0bqiqlhBLQdg43tXbO5r0lHLBYKjukuY1P9zW3w6fJGI&#10;lSmOMOKkBYke6FGjlTiiqYlO36kEjO47MNNH2AaVLVPV3Ynim0JcZDXhO7qUUvQ1JSWg881Nd3R1&#10;8KOMk23/UZTwDNlrYR0dK9ma0EEwEHgHlR4vyhgoBWyG0WQSBTOMCjib+r4/s9K5JDnf7qTS76lo&#10;kZmkWILy1js53Clt0JDkbGIe4yJnTWPVb/izDTAcdqhNn+E2SQAJTI2lwWSl/Tn35pt4EwdOMAk3&#10;TuCt184yzwInzP1otp6us2zt/zIo/CCpWVlSbh49p5kf/J2Mp4QfEuSSaEo0rDTuDCQld9uskehA&#10;IM1z+1kF4OTJzH0Ow4YEuFxR8ieBt5rMnTyMIyfIg5kzj7zY8fz5ah56wTxY588p3TFOX08J9Sme&#10;zyagMGl20ElO5TSCf8XSs99LliRpmYaW0rA2xfHFiCQmNTe8tJJrwpphPgqKIfLnoCzzmRcF09iJ&#10;otnUCaYbz1nFeeYsMz8Mo80qW22udN7Y3FGvj4tVZ5SII7ynN54gQ+aes9TWnim3ofD0cXu0RX4p&#10;6a0oH6EYpYBagYqDDg6TWsgfGPXQDVOsvu+JpBg1HzgU9DScRSG0z/FCjhfb8YLwAlylWIOadprp&#10;oeXuO8l2Nbw0tBAultAEKmbr03SLARUwMgvoeJbbqTubljpeW6unf8jiNwAAAP//AwBQSwMEFAAG&#10;AAgAAAAhAL/jFKjgAAAADQEAAA8AAABkcnMvZG93bnJldi54bWxMj81OwzAQhO9IvIO1SNyok0Y1&#10;UYhT8SMegIIQ3Nx4SSzidRo7rcvT45zguLOjmW/qbbQDO+LkjSMJ+SoDhtQ6baiT8Pb6fFMC80GR&#10;VoMjlHBGD9vm8qJWlXYnesHjLnQshZCvlIQ+hLHi3Lc9WuVXbkRKvy83WRXSOXVcT+qUwu3A11km&#10;uFWGUkOvRnzssf3ezVbCU/w4RCFEMb+fxeHHPMyfuUEpr6/i/R2wgDH8mWHBT+jQJKa9m0l7Nkgo&#10;sjQlJD0v1htgiyMry1tg+0Ur8w3wpub/VzS/AAAA//8DAFBLAQItABQABgAIAAAAIQC2gziS/gAA&#10;AOEBAAATAAAAAAAAAAAAAAAAAAAAAABbQ29udGVudF9UeXBlc10ueG1sUEsBAi0AFAAGAAgAAAAh&#10;ADj9If/WAAAAlAEAAAsAAAAAAAAAAAAAAAAALwEAAF9yZWxzLy5yZWxzUEsBAi0AFAAGAAgAAAAh&#10;AExa7Az3AgAAiwYAAA4AAAAAAAAAAAAAAAAALgIAAGRycy9lMm9Eb2MueG1sUEsBAi0AFAAGAAgA&#10;AAAhAL/jFKjgAAAADQEAAA8AAAAAAAAAAAAAAAAAUQUAAGRycy9kb3ducmV2LnhtbFBLBQYAAAAA&#10;BAAEAPMAAABeBgAAAAA=&#10;" filled="f" stroked="f" insetpen="t">
                <v:textbox inset="2.88pt,2.88pt,2.88pt,2.88pt">
                  <w:txbxContent>
                    <w:p w14:paraId="5B9FAFB9" w14:textId="2D635973" w:rsidR="00F050DF" w:rsidRPr="00CE7EE2" w:rsidRDefault="00F050DF" w:rsidP="005B1C46">
                      <w:pPr>
                        <w:widowControl w:val="0"/>
                        <w:spacing w:line="360" w:lineRule="exact"/>
                        <w:rPr>
                          <w:rFonts w:ascii="Arial" w:hAnsi="Arial" w:cs="Arial"/>
                          <w:color w:val="4C2A2C"/>
                          <w:spacing w:val="60"/>
                          <w:sz w:val="27"/>
                          <w:szCs w:val="27"/>
                        </w:rPr>
                      </w:pPr>
                      <w:r>
                        <w:rPr>
                          <w:rFonts w:ascii="Arial" w:hAnsi="Arial" w:cs="Arial"/>
                          <w:color w:val="4C2A2C"/>
                          <w:spacing w:val="60"/>
                          <w:sz w:val="27"/>
                          <w:szCs w:val="27"/>
                        </w:rPr>
                        <w:t xml:space="preserve"> EXCELLENCE  </w:t>
                      </w:r>
                      <w:r w:rsidR="00A024FF">
                        <w:rPr>
                          <w:rFonts w:ascii="Arial" w:hAnsi="Arial" w:cs="Arial"/>
                          <w:color w:val="4C2A2C"/>
                          <w:spacing w:val="60"/>
                          <w:sz w:val="27"/>
                          <w:szCs w:val="27"/>
                        </w:rPr>
                        <w:t xml:space="preserve">   </w:t>
                      </w:r>
                      <w:r>
                        <w:rPr>
                          <w:rFonts w:ascii="Arial" w:hAnsi="Arial" w:cs="Arial"/>
                          <w:color w:val="4C2A2C"/>
                          <w:spacing w:val="60"/>
                          <w:sz w:val="27"/>
                          <w:szCs w:val="27"/>
                        </w:rPr>
                        <w:t xml:space="preserve">ENERGY </w:t>
                      </w:r>
                      <w:r w:rsidR="00A024FF">
                        <w:rPr>
                          <w:rFonts w:ascii="Arial" w:hAnsi="Arial" w:cs="Arial"/>
                          <w:color w:val="4C2A2C"/>
                          <w:spacing w:val="60"/>
                          <w:sz w:val="27"/>
                          <w:szCs w:val="27"/>
                        </w:rPr>
                        <w:t xml:space="preserve">    TOUGHNESS</w:t>
                      </w:r>
                      <w:r>
                        <w:rPr>
                          <w:rFonts w:ascii="Arial" w:hAnsi="Arial" w:cs="Arial"/>
                          <w:color w:val="4C2A2C"/>
                          <w:spacing w:val="60"/>
                          <w:sz w:val="27"/>
                          <w:szCs w:val="27"/>
                        </w:rPr>
                        <w:t xml:space="preserve">     </w:t>
                      </w:r>
                      <w:r w:rsidR="00A024FF">
                        <w:rPr>
                          <w:rFonts w:ascii="Arial" w:hAnsi="Arial" w:cs="Arial"/>
                          <w:color w:val="4C2A2C"/>
                          <w:spacing w:val="60"/>
                          <w:sz w:val="27"/>
                          <w:szCs w:val="27"/>
                        </w:rPr>
                        <w:t xml:space="preserve"> </w:t>
                      </w:r>
                      <w:r>
                        <w:rPr>
                          <w:rFonts w:ascii="Arial" w:hAnsi="Arial" w:cs="Arial"/>
                          <w:color w:val="4C2A2C"/>
                          <w:spacing w:val="60"/>
                          <w:sz w:val="27"/>
                          <w:szCs w:val="27"/>
                        </w:rPr>
                        <w:t>ATTITUDE</w:t>
                      </w:r>
                    </w:p>
                    <w:p w14:paraId="18253D47" w14:textId="77777777" w:rsidR="00F050DF" w:rsidRDefault="00F050DF" w:rsidP="00CE7EE2">
                      <w:pPr>
                        <w:widowControl w:val="0"/>
                        <w:spacing w:line="240" w:lineRule="exact"/>
                        <w:jc w:val="right"/>
                        <w:rPr>
                          <w:spacing w:val="4"/>
                          <w:sz w:val="18"/>
                          <w:szCs w:val="18"/>
                        </w:rPr>
                      </w:pPr>
                      <w:r>
                        <w:rPr>
                          <w:spacing w:val="4"/>
                          <w:sz w:val="18"/>
                          <w:szCs w:val="18"/>
                        </w:rPr>
                        <w:tab/>
                      </w:r>
                      <w:r>
                        <w:rPr>
                          <w:spacing w:val="4"/>
                          <w:sz w:val="18"/>
                          <w:szCs w:val="18"/>
                        </w:rPr>
                        <w:tab/>
                      </w:r>
                      <w:r>
                        <w:rPr>
                          <w:spacing w:val="4"/>
                          <w:sz w:val="18"/>
                          <w:szCs w:val="18"/>
                        </w:rPr>
                        <w:tab/>
                      </w:r>
                    </w:p>
                    <w:p w14:paraId="67AC83F0" w14:textId="77777777" w:rsidR="00F050DF" w:rsidRDefault="00F050DF"/>
                  </w:txbxContent>
                </v:textbox>
              </v:shape>
            </w:pict>
          </mc:Fallback>
        </mc:AlternateContent>
      </w:r>
      <w:r w:rsidR="00546581">
        <w:rPr>
          <w:noProof/>
          <w:color w:val="1F497D" w:themeColor="text2"/>
        </w:rPr>
        <mc:AlternateContent>
          <mc:Choice Requires="wps">
            <w:drawing>
              <wp:anchor distT="0" distB="0" distL="114300" distR="114300" simplePos="0" relativeHeight="251662848" behindDoc="0" locked="0" layoutInCell="1" allowOverlap="1" wp14:anchorId="5EDA1DDC" wp14:editId="70B86985">
                <wp:simplePos x="0" y="0"/>
                <wp:positionH relativeFrom="margin">
                  <wp:posOffset>132113</wp:posOffset>
                </wp:positionH>
                <wp:positionV relativeFrom="paragraph">
                  <wp:posOffset>7159336</wp:posOffset>
                </wp:positionV>
                <wp:extent cx="6780217"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678021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FEFAEE" id="Straight Connector 2" o:spid="_x0000_s1026" style="position:absolute;flip:y;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pt,563.75pt" to="544.3pt,5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LrpwQEAAM0DAAAOAAAAZHJzL2Uyb0RvYy54bWysU01v2zAMvQ/YfxB0b+z40BZGnB5SdJdh&#10;C9Ztd1WmYgH6AqXFzr8fJSfe0BYFNvQiiBLfI98TtbmbrGFHwKi96/h6VXMGTvpeu0PHf3x/uLrl&#10;LCbhemG8g46fIPK77ccPmzG00PjBmx6QEYmL7Rg6PqQU2qqKcgAr4soHcHSpPFqRKMRD1aMYid2a&#10;qqnr62r02Af0EmKk0/v5km8Lv1Ig01elIiRmOk69pbJiWZ/yWm03oj2gCIOW5zbEf3RhhXZUdKG6&#10;F0mwX6hfUFkt0Uev0kp6W3mltISigdSs62dqHgcRoGghc2JYbIrvRyu/HPfIdN/xhjMnLD3RY0Kh&#10;D0NiO+8cGeiRNdmnMcSW0nduj+cohj1m0ZNCy5TR4SeNQLGBhLGpuHxaXIYpMUmH1ze3dbO+4Uxe&#10;7qqZIlMFjOkTeMvypuNGu2yAaMXxc0xUllIvKRTkluYmyi6dDORk476BIlFUbG6njBPsDLKjoEEQ&#10;UoJL6yyK+Ep2hiltzAKsS9k3gef8DIUyav8CXhClsndpAVvtPL5WPU2XltWcf3Fg1p0tePL9qTxP&#10;sYZmpig8z3ceyr/jAv/zC7e/AQAA//8DAFBLAwQUAAYACAAAACEAImS9fdwAAAANAQAADwAAAGRy&#10;cy9kb3ducmV2LnhtbEyPy07DMBBF90j8gzVI7KidCEoU4lRVS9eoLUgs3XhIAvY4st02+XvcRQXL&#10;+9CdM9VitIad0IfekYRsJoAhNU731Ep4328eCmAhKtLKOEIJEwZY1Lc3lSq1O9MWT7vYsjRCoVQS&#10;uhiHkvPQdGhVmLkBKWVfzlsVk/Qt116d07g1PBdizq3qKV3o1ICrDpuf3dFKCKZ9/Z4+JrfOtZ/W&#10;m/CJb9mjlPd34/IFWMQx/pXhgp/QoU5MB3ckHZiRkItEHpOf5c9PwC4NURRzYIerx+uK//+i/gUA&#10;AP//AwBQSwECLQAUAAYACAAAACEAtoM4kv4AAADhAQAAEwAAAAAAAAAAAAAAAAAAAAAAW0NvbnRl&#10;bnRfVHlwZXNdLnhtbFBLAQItABQABgAIAAAAIQA4/SH/1gAAAJQBAAALAAAAAAAAAAAAAAAAAC8B&#10;AABfcmVscy8ucmVsc1BLAQItABQABgAIAAAAIQDe6LrpwQEAAM0DAAAOAAAAAAAAAAAAAAAAAC4C&#10;AABkcnMvZTJvRG9jLnhtbFBLAQItABQABgAIAAAAIQAiZL193AAAAA0BAAAPAAAAAAAAAAAAAAAA&#10;ABsEAABkcnMvZG93bnJldi54bWxQSwUGAAAAAAQABADzAAAAJAUAAAAA&#10;" strokecolor="#4579b8 [3044]">
                <w10:wrap anchorx="margin"/>
              </v:line>
            </w:pict>
          </mc:Fallback>
        </mc:AlternateContent>
      </w:r>
    </w:p>
    <w:sectPr w:rsidR="004144B0" w:rsidRPr="00546581" w:rsidSect="000219F6">
      <w:pgSz w:w="12240" w:h="15840"/>
      <w:pgMar w:top="540" w:right="540" w:bottom="540" w:left="540" w:header="720" w:footer="720" w:gutter="0"/>
      <w:cols w:num="5"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D6631" w14:textId="77777777" w:rsidR="00F050DF" w:rsidRDefault="00F050DF" w:rsidP="00F050DF">
      <w:r>
        <w:separator/>
      </w:r>
    </w:p>
  </w:endnote>
  <w:endnote w:type="continuationSeparator" w:id="0">
    <w:p w14:paraId="2BA8F888" w14:textId="77777777" w:rsidR="00F050DF" w:rsidRDefault="00F050DF" w:rsidP="00F05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50308" w14:textId="77777777" w:rsidR="00F050DF" w:rsidRDefault="00F050DF" w:rsidP="00F050DF">
      <w:r>
        <w:separator/>
      </w:r>
    </w:p>
  </w:footnote>
  <w:footnote w:type="continuationSeparator" w:id="0">
    <w:p w14:paraId="0D24F14E" w14:textId="77777777" w:rsidR="00F050DF" w:rsidRDefault="00F050DF" w:rsidP="00F050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C46"/>
    <w:rsid w:val="0001443C"/>
    <w:rsid w:val="000219F6"/>
    <w:rsid w:val="000304D8"/>
    <w:rsid w:val="000B4A7D"/>
    <w:rsid w:val="001049BC"/>
    <w:rsid w:val="001056BB"/>
    <w:rsid w:val="00122C8A"/>
    <w:rsid w:val="00150D6D"/>
    <w:rsid w:val="001A589D"/>
    <w:rsid w:val="001A6D96"/>
    <w:rsid w:val="001F0AE1"/>
    <w:rsid w:val="00212458"/>
    <w:rsid w:val="00221235"/>
    <w:rsid w:val="00251A60"/>
    <w:rsid w:val="002738B2"/>
    <w:rsid w:val="002965A3"/>
    <w:rsid w:val="002E219A"/>
    <w:rsid w:val="002F7F4C"/>
    <w:rsid w:val="00326722"/>
    <w:rsid w:val="0033397D"/>
    <w:rsid w:val="00355673"/>
    <w:rsid w:val="00355F2D"/>
    <w:rsid w:val="003C3D65"/>
    <w:rsid w:val="003D4E45"/>
    <w:rsid w:val="003E221F"/>
    <w:rsid w:val="003E5935"/>
    <w:rsid w:val="003E70D4"/>
    <w:rsid w:val="004144B0"/>
    <w:rsid w:val="004278EF"/>
    <w:rsid w:val="00437EB5"/>
    <w:rsid w:val="00444624"/>
    <w:rsid w:val="00461F82"/>
    <w:rsid w:val="00467DCA"/>
    <w:rsid w:val="004A3595"/>
    <w:rsid w:val="004A3B38"/>
    <w:rsid w:val="004A3F5B"/>
    <w:rsid w:val="005028BD"/>
    <w:rsid w:val="005039A3"/>
    <w:rsid w:val="00504390"/>
    <w:rsid w:val="00504513"/>
    <w:rsid w:val="00546581"/>
    <w:rsid w:val="00566EF5"/>
    <w:rsid w:val="005B1C46"/>
    <w:rsid w:val="005C2F7D"/>
    <w:rsid w:val="005E7261"/>
    <w:rsid w:val="0067280D"/>
    <w:rsid w:val="00691E4B"/>
    <w:rsid w:val="006B337F"/>
    <w:rsid w:val="006E3009"/>
    <w:rsid w:val="00746863"/>
    <w:rsid w:val="007A4982"/>
    <w:rsid w:val="007A7570"/>
    <w:rsid w:val="007E14A0"/>
    <w:rsid w:val="008040AF"/>
    <w:rsid w:val="008265DF"/>
    <w:rsid w:val="0083753D"/>
    <w:rsid w:val="00842363"/>
    <w:rsid w:val="00844B32"/>
    <w:rsid w:val="0085724F"/>
    <w:rsid w:val="008577E6"/>
    <w:rsid w:val="0086118D"/>
    <w:rsid w:val="00975AC7"/>
    <w:rsid w:val="00977D81"/>
    <w:rsid w:val="00982473"/>
    <w:rsid w:val="009F609A"/>
    <w:rsid w:val="00A024FF"/>
    <w:rsid w:val="00A4099C"/>
    <w:rsid w:val="00A64714"/>
    <w:rsid w:val="00A86A23"/>
    <w:rsid w:val="00A975D6"/>
    <w:rsid w:val="00AB5D1E"/>
    <w:rsid w:val="00AC2450"/>
    <w:rsid w:val="00AE32D3"/>
    <w:rsid w:val="00AE47BE"/>
    <w:rsid w:val="00B21E91"/>
    <w:rsid w:val="00B2514C"/>
    <w:rsid w:val="00B25578"/>
    <w:rsid w:val="00B3620D"/>
    <w:rsid w:val="00B47D33"/>
    <w:rsid w:val="00B535E2"/>
    <w:rsid w:val="00B81F01"/>
    <w:rsid w:val="00B9775F"/>
    <w:rsid w:val="00BB5158"/>
    <w:rsid w:val="00BE6208"/>
    <w:rsid w:val="00C61AAA"/>
    <w:rsid w:val="00C663E8"/>
    <w:rsid w:val="00C73738"/>
    <w:rsid w:val="00C75AA7"/>
    <w:rsid w:val="00C777EE"/>
    <w:rsid w:val="00C83C76"/>
    <w:rsid w:val="00C919B2"/>
    <w:rsid w:val="00CA3B4A"/>
    <w:rsid w:val="00CA7312"/>
    <w:rsid w:val="00CE7EE2"/>
    <w:rsid w:val="00D14DC9"/>
    <w:rsid w:val="00D24FEC"/>
    <w:rsid w:val="00D46D16"/>
    <w:rsid w:val="00D80EAB"/>
    <w:rsid w:val="00DA18E9"/>
    <w:rsid w:val="00DB6F20"/>
    <w:rsid w:val="00DF4F68"/>
    <w:rsid w:val="00E45CEC"/>
    <w:rsid w:val="00E477EB"/>
    <w:rsid w:val="00E86C12"/>
    <w:rsid w:val="00EB0590"/>
    <w:rsid w:val="00F050DF"/>
    <w:rsid w:val="00F51756"/>
    <w:rsid w:val="00F63CC0"/>
    <w:rsid w:val="00F748F5"/>
    <w:rsid w:val="00F95831"/>
    <w:rsid w:val="00FD123D"/>
    <w:rsid w:val="00FE7224"/>
    <w:rsid w:val="00FF1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AA5575"/>
  <w15:docId w15:val="{AC61A511-329F-4B55-879A-C74FB698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EE2"/>
    <w:rPr>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844B32"/>
    <w:rPr>
      <w:rFonts w:ascii="Tahoma" w:hAnsi="Tahoma" w:cs="Tahoma"/>
      <w:sz w:val="16"/>
      <w:szCs w:val="16"/>
    </w:rPr>
  </w:style>
  <w:style w:type="character" w:customStyle="1" w:styleId="BalloonTextChar">
    <w:name w:val="Balloon Text Char"/>
    <w:basedOn w:val="DefaultParagraphFont"/>
    <w:link w:val="BalloonText"/>
    <w:uiPriority w:val="99"/>
    <w:locked/>
    <w:rsid w:val="00844B32"/>
    <w:rPr>
      <w:rFonts w:ascii="Tahoma" w:hAnsi="Tahoma" w:cs="Tahoma"/>
      <w:color w:val="000000"/>
      <w:kern w:val="28"/>
      <w:sz w:val="16"/>
      <w:szCs w:val="16"/>
    </w:rPr>
  </w:style>
  <w:style w:type="character" w:styleId="Hyperlink">
    <w:name w:val="Hyperlink"/>
    <w:basedOn w:val="DefaultParagraphFont"/>
    <w:uiPriority w:val="99"/>
    <w:rsid w:val="00B2514C"/>
    <w:rPr>
      <w:rFonts w:cs="Times New Roman"/>
      <w:color w:val="0000FF"/>
      <w:u w:val="single"/>
    </w:rPr>
  </w:style>
  <w:style w:type="paragraph" w:styleId="Header">
    <w:name w:val="header"/>
    <w:basedOn w:val="Normal"/>
    <w:link w:val="HeaderChar"/>
    <w:uiPriority w:val="99"/>
    <w:unhideWhenUsed/>
    <w:rsid w:val="00F050DF"/>
    <w:pPr>
      <w:tabs>
        <w:tab w:val="center" w:pos="4680"/>
        <w:tab w:val="right" w:pos="9360"/>
      </w:tabs>
    </w:pPr>
  </w:style>
  <w:style w:type="character" w:customStyle="1" w:styleId="HeaderChar">
    <w:name w:val="Header Char"/>
    <w:basedOn w:val="DefaultParagraphFont"/>
    <w:link w:val="Header"/>
    <w:uiPriority w:val="99"/>
    <w:rsid w:val="00F050DF"/>
    <w:rPr>
      <w:color w:val="000000"/>
      <w:kern w:val="28"/>
      <w:sz w:val="20"/>
      <w:szCs w:val="20"/>
    </w:rPr>
  </w:style>
  <w:style w:type="paragraph" w:styleId="Footer">
    <w:name w:val="footer"/>
    <w:basedOn w:val="Normal"/>
    <w:link w:val="FooterChar"/>
    <w:uiPriority w:val="99"/>
    <w:unhideWhenUsed/>
    <w:rsid w:val="00F050DF"/>
    <w:pPr>
      <w:tabs>
        <w:tab w:val="center" w:pos="4680"/>
        <w:tab w:val="right" w:pos="9360"/>
      </w:tabs>
    </w:pPr>
  </w:style>
  <w:style w:type="character" w:customStyle="1" w:styleId="FooterChar">
    <w:name w:val="Footer Char"/>
    <w:basedOn w:val="DefaultParagraphFont"/>
    <w:link w:val="Footer"/>
    <w:uiPriority w:val="99"/>
    <w:rsid w:val="00F050DF"/>
    <w:rPr>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3524">
      <w:marLeft w:val="0"/>
      <w:marRight w:val="0"/>
      <w:marTop w:val="0"/>
      <w:marBottom w:val="0"/>
      <w:divBdr>
        <w:top w:val="none" w:sz="0" w:space="0" w:color="auto"/>
        <w:left w:val="none" w:sz="0" w:space="0" w:color="auto"/>
        <w:bottom w:val="none" w:sz="0" w:space="0" w:color="auto"/>
        <w:right w:val="none" w:sz="0" w:space="0" w:color="auto"/>
      </w:divBdr>
    </w:div>
    <w:div w:id="28343525">
      <w:marLeft w:val="0"/>
      <w:marRight w:val="0"/>
      <w:marTop w:val="0"/>
      <w:marBottom w:val="0"/>
      <w:divBdr>
        <w:top w:val="none" w:sz="0" w:space="0" w:color="auto"/>
        <w:left w:val="none" w:sz="0" w:space="0" w:color="auto"/>
        <w:bottom w:val="none" w:sz="0" w:space="0" w:color="auto"/>
        <w:right w:val="none" w:sz="0" w:space="0" w:color="auto"/>
      </w:divBdr>
    </w:div>
    <w:div w:id="5855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arza\AppData\Roaming\Microsoft\Templates\Financial%20service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Financial services letterhead</Template>
  <TotalTime>1</TotalTime>
  <Pages>1</Pages>
  <Words>0</Words>
  <Characters>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Garza</dc:creator>
  <cp:keywords/>
  <dc:description/>
  <cp:lastModifiedBy>Jeff Prieto</cp:lastModifiedBy>
  <cp:revision>2</cp:revision>
  <cp:lastPrinted>2018-12-03T17:58:00Z</cp:lastPrinted>
  <dcterms:created xsi:type="dcterms:W3CDTF">2018-12-18T22:44:00Z</dcterms:created>
  <dcterms:modified xsi:type="dcterms:W3CDTF">2018-12-18T22:44:00Z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TC100908431033</vt:lpwstr>
  </property>
</Properties>
</file>